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5988" w14:textId="77777777" w:rsidR="006F6C69" w:rsidRPr="008D7A8F" w:rsidRDefault="008D7A8F" w:rsidP="008D7A8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</w:t>
      </w:r>
      <w:r w:rsidR="008C4BDC" w:rsidRPr="008D7A8F">
        <w:rPr>
          <w:sz w:val="32"/>
          <w:szCs w:val="32"/>
        </w:rPr>
        <w:t>LOTHIAN AND BORDERS AREA CLYDESDALE FOAL SHOW</w:t>
      </w:r>
    </w:p>
    <w:p w14:paraId="40FD8FDF" w14:textId="77777777" w:rsidR="001C3122" w:rsidRPr="008D7A8F" w:rsidRDefault="001C3122" w:rsidP="008C4BDC">
      <w:pPr>
        <w:jc w:val="center"/>
        <w:rPr>
          <w:sz w:val="32"/>
          <w:szCs w:val="32"/>
        </w:rPr>
      </w:pPr>
      <w:r w:rsidRPr="008D7A8F">
        <w:rPr>
          <w:sz w:val="32"/>
          <w:szCs w:val="32"/>
        </w:rPr>
        <w:t>PURE BRED CLYDESDALES ONLY</w:t>
      </w:r>
    </w:p>
    <w:p w14:paraId="5A853334" w14:textId="77777777" w:rsidR="008C4BDC" w:rsidRPr="008D7A8F" w:rsidRDefault="008C4BDC" w:rsidP="008C4BDC">
      <w:pPr>
        <w:jc w:val="center"/>
        <w:rPr>
          <w:sz w:val="32"/>
          <w:szCs w:val="32"/>
        </w:rPr>
      </w:pPr>
      <w:r w:rsidRPr="008D7A8F">
        <w:rPr>
          <w:sz w:val="32"/>
          <w:szCs w:val="32"/>
        </w:rPr>
        <w:t>TO BE HELD AT</w:t>
      </w:r>
    </w:p>
    <w:p w14:paraId="430A3FE3" w14:textId="77777777" w:rsidR="008C4BDC" w:rsidRPr="008D7A8F" w:rsidRDefault="001C05E7" w:rsidP="008C4B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CHAMPFLEURIE STABLES, </w:t>
      </w:r>
      <w:proofErr w:type="gramStart"/>
      <w:r>
        <w:rPr>
          <w:sz w:val="32"/>
          <w:szCs w:val="32"/>
        </w:rPr>
        <w:t>TORPHICHEN,EH</w:t>
      </w:r>
      <w:proofErr w:type="gramEnd"/>
      <w:r>
        <w:rPr>
          <w:sz w:val="32"/>
          <w:szCs w:val="32"/>
        </w:rPr>
        <w:t>48 4NE</w:t>
      </w:r>
    </w:p>
    <w:p w14:paraId="7B41B3D0" w14:textId="77777777" w:rsidR="008C4BDC" w:rsidRPr="008D7A8F" w:rsidRDefault="00216970" w:rsidP="008C4BDC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10th NOVEMBER 2018</w:t>
      </w:r>
      <w:r w:rsidR="008C4BDC" w:rsidRPr="008D7A8F">
        <w:rPr>
          <w:sz w:val="32"/>
          <w:szCs w:val="32"/>
        </w:rPr>
        <w:t xml:space="preserve"> 11</w:t>
      </w:r>
      <w:r w:rsidR="004527F7">
        <w:rPr>
          <w:sz w:val="32"/>
          <w:szCs w:val="32"/>
        </w:rPr>
        <w:t xml:space="preserve"> </w:t>
      </w:r>
      <w:r w:rsidR="008C4BDC" w:rsidRPr="008D7A8F">
        <w:rPr>
          <w:sz w:val="32"/>
          <w:szCs w:val="32"/>
        </w:rPr>
        <w:t>AM</w:t>
      </w:r>
    </w:p>
    <w:p w14:paraId="229C364A" w14:textId="77777777" w:rsidR="008C4BDC" w:rsidRPr="008D7A8F" w:rsidRDefault="00216970" w:rsidP="008C4BDC">
      <w:pPr>
        <w:jc w:val="center"/>
        <w:rPr>
          <w:sz w:val="32"/>
          <w:szCs w:val="32"/>
        </w:rPr>
      </w:pPr>
      <w:r>
        <w:rPr>
          <w:sz w:val="32"/>
          <w:szCs w:val="32"/>
        </w:rPr>
        <w:t>JUDGE – SANDY AITKEN</w:t>
      </w:r>
    </w:p>
    <w:p w14:paraId="5DDB74F2" w14:textId="77777777" w:rsidR="00184495" w:rsidRDefault="001C05E7" w:rsidP="001C05E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FOAL SHOW KITCHEN OPEN</w:t>
      </w:r>
    </w:p>
    <w:p w14:paraId="47224D5E" w14:textId="77777777" w:rsidR="001C05E7" w:rsidRPr="00184495" w:rsidRDefault="001C05E7" w:rsidP="001C05E7">
      <w:pPr>
        <w:jc w:val="center"/>
        <w:rPr>
          <w:color w:val="FF0000"/>
          <w:sz w:val="32"/>
          <w:szCs w:val="32"/>
        </w:rPr>
      </w:pPr>
    </w:p>
    <w:p w14:paraId="09FEE6BE" w14:textId="77777777" w:rsidR="008C4BDC" w:rsidRPr="008D7A8F" w:rsidRDefault="008C4BDC" w:rsidP="008C4BDC">
      <w:pPr>
        <w:jc w:val="center"/>
        <w:rPr>
          <w:sz w:val="32"/>
          <w:szCs w:val="32"/>
        </w:rPr>
      </w:pPr>
      <w:r w:rsidRPr="008D7A8F">
        <w:rPr>
          <w:sz w:val="32"/>
          <w:szCs w:val="32"/>
        </w:rPr>
        <w:t>SCHEDULE</w:t>
      </w:r>
    </w:p>
    <w:p w14:paraId="12E6C777" w14:textId="77777777" w:rsidR="008C4BDC" w:rsidRDefault="008C4BDC" w:rsidP="008C4BDC">
      <w:pPr>
        <w:jc w:val="center"/>
      </w:pPr>
    </w:p>
    <w:p w14:paraId="3A7EDBCD" w14:textId="77777777" w:rsidR="008C4BDC" w:rsidRDefault="008C4BDC">
      <w:r>
        <w:t>CLOSING DATE</w:t>
      </w:r>
      <w:r w:rsidR="00216970">
        <w:t xml:space="preserve"> FOR ENTRIES TUESDAY 6</w:t>
      </w:r>
      <w:r w:rsidRPr="008C4BDC">
        <w:rPr>
          <w:vertAlign w:val="superscript"/>
        </w:rPr>
        <w:t>TH</w:t>
      </w:r>
      <w:r>
        <w:t xml:space="preserve"> NOVEMBER</w:t>
      </w:r>
    </w:p>
    <w:p w14:paraId="2FC30A76" w14:textId="77777777" w:rsidR="008C4BDC" w:rsidRDefault="008C4BDC"/>
    <w:p w14:paraId="6875132D" w14:textId="77777777" w:rsidR="008C4BDC" w:rsidRPr="008D7A8F" w:rsidRDefault="008C4BDC" w:rsidP="008C4BDC">
      <w:pPr>
        <w:jc w:val="both"/>
        <w:rPr>
          <w:sz w:val="24"/>
          <w:szCs w:val="24"/>
        </w:rPr>
      </w:pPr>
      <w:proofErr w:type="gramStart"/>
      <w:r w:rsidRPr="008D7A8F">
        <w:rPr>
          <w:sz w:val="24"/>
          <w:szCs w:val="24"/>
        </w:rPr>
        <w:t>Class  1</w:t>
      </w:r>
      <w:proofErr w:type="gramEnd"/>
      <w:r w:rsidRPr="008D7A8F">
        <w:rPr>
          <w:sz w:val="24"/>
          <w:szCs w:val="24"/>
        </w:rPr>
        <w:t>. MARE or GELDING, 3 years and over.</w:t>
      </w:r>
    </w:p>
    <w:p w14:paraId="6E6D9C08" w14:textId="77777777" w:rsidR="008C4BDC" w:rsidRPr="008D7A8F" w:rsidRDefault="008C4BDC" w:rsidP="008C4BDC">
      <w:pPr>
        <w:jc w:val="both"/>
        <w:rPr>
          <w:sz w:val="24"/>
          <w:szCs w:val="24"/>
        </w:rPr>
      </w:pPr>
      <w:proofErr w:type="gramStart"/>
      <w:r w:rsidRPr="008D7A8F">
        <w:rPr>
          <w:sz w:val="24"/>
          <w:szCs w:val="24"/>
        </w:rPr>
        <w:t>Class  2</w:t>
      </w:r>
      <w:proofErr w:type="gramEnd"/>
      <w:r w:rsidRPr="008D7A8F">
        <w:rPr>
          <w:sz w:val="24"/>
          <w:szCs w:val="24"/>
        </w:rPr>
        <w:t>. COLT, FILLY or GELDING, 2 years old.</w:t>
      </w:r>
    </w:p>
    <w:p w14:paraId="7E07D451" w14:textId="77777777" w:rsidR="008C4BDC" w:rsidRPr="008D7A8F" w:rsidRDefault="008C4BDC" w:rsidP="008C4BDC">
      <w:pPr>
        <w:jc w:val="both"/>
        <w:rPr>
          <w:sz w:val="24"/>
          <w:szCs w:val="24"/>
        </w:rPr>
      </w:pPr>
      <w:proofErr w:type="gramStart"/>
      <w:r w:rsidRPr="008D7A8F">
        <w:rPr>
          <w:sz w:val="24"/>
          <w:szCs w:val="24"/>
        </w:rPr>
        <w:t>Class  3</w:t>
      </w:r>
      <w:proofErr w:type="gramEnd"/>
      <w:r w:rsidRPr="008D7A8F">
        <w:rPr>
          <w:sz w:val="24"/>
          <w:szCs w:val="24"/>
        </w:rPr>
        <w:t>. COLT,</w:t>
      </w:r>
      <w:r w:rsidR="009F43B0" w:rsidRPr="008D7A8F">
        <w:rPr>
          <w:sz w:val="24"/>
          <w:szCs w:val="24"/>
        </w:rPr>
        <w:t xml:space="preserve"> </w:t>
      </w:r>
      <w:r w:rsidRPr="008D7A8F">
        <w:rPr>
          <w:sz w:val="24"/>
          <w:szCs w:val="24"/>
        </w:rPr>
        <w:t>FILLY or GELDING, 1 year old.</w:t>
      </w:r>
    </w:p>
    <w:p w14:paraId="0D69198C" w14:textId="77777777" w:rsidR="008C4BDC" w:rsidRPr="008D7A8F" w:rsidRDefault="008C4BDC" w:rsidP="008C4BDC">
      <w:pPr>
        <w:jc w:val="both"/>
        <w:rPr>
          <w:sz w:val="24"/>
          <w:szCs w:val="24"/>
        </w:rPr>
      </w:pPr>
      <w:proofErr w:type="gramStart"/>
      <w:r w:rsidRPr="008D7A8F">
        <w:rPr>
          <w:sz w:val="24"/>
          <w:szCs w:val="24"/>
        </w:rPr>
        <w:t>Class  4</w:t>
      </w:r>
      <w:proofErr w:type="gramEnd"/>
      <w:r w:rsidRPr="008D7A8F">
        <w:rPr>
          <w:sz w:val="24"/>
          <w:szCs w:val="24"/>
        </w:rPr>
        <w:t>. BEST YEARLING/ 2YEAR OLD FILLY OR COLT</w:t>
      </w:r>
      <w:r w:rsidR="009F43B0" w:rsidRPr="008D7A8F">
        <w:rPr>
          <w:sz w:val="24"/>
          <w:szCs w:val="24"/>
        </w:rPr>
        <w:t xml:space="preserve"> (CHS SHEILD)</w:t>
      </w:r>
    </w:p>
    <w:p w14:paraId="1405B58D" w14:textId="77777777" w:rsidR="009F43B0" w:rsidRPr="008D7A8F" w:rsidRDefault="009F43B0" w:rsidP="008C4BDC">
      <w:pPr>
        <w:jc w:val="both"/>
        <w:rPr>
          <w:sz w:val="24"/>
          <w:szCs w:val="24"/>
        </w:rPr>
      </w:pPr>
      <w:proofErr w:type="gramStart"/>
      <w:r w:rsidRPr="008D7A8F">
        <w:rPr>
          <w:sz w:val="24"/>
          <w:szCs w:val="24"/>
        </w:rPr>
        <w:t>Class  5</w:t>
      </w:r>
      <w:proofErr w:type="gramEnd"/>
      <w:r w:rsidRPr="008D7A8F">
        <w:rPr>
          <w:sz w:val="24"/>
          <w:szCs w:val="24"/>
        </w:rPr>
        <w:t>. BEST SENIOR HORSE CONFINED</w:t>
      </w:r>
    </w:p>
    <w:p w14:paraId="3A12A3B6" w14:textId="77777777" w:rsidR="009F43B0" w:rsidRPr="008D7A8F" w:rsidRDefault="009F43B0" w:rsidP="008C4BDC">
      <w:pPr>
        <w:jc w:val="both"/>
        <w:rPr>
          <w:sz w:val="24"/>
          <w:szCs w:val="24"/>
        </w:rPr>
      </w:pPr>
      <w:proofErr w:type="gramStart"/>
      <w:r w:rsidRPr="008D7A8F">
        <w:rPr>
          <w:sz w:val="24"/>
          <w:szCs w:val="24"/>
        </w:rPr>
        <w:t>Class  6</w:t>
      </w:r>
      <w:proofErr w:type="gramEnd"/>
      <w:r w:rsidRPr="008D7A8F">
        <w:rPr>
          <w:sz w:val="24"/>
          <w:szCs w:val="24"/>
        </w:rPr>
        <w:t>. CHAMPION SENIOR HORSE</w:t>
      </w:r>
    </w:p>
    <w:p w14:paraId="781F4D83" w14:textId="77777777" w:rsidR="001C3122" w:rsidRPr="008D7A8F" w:rsidRDefault="001C3122" w:rsidP="008C4BDC">
      <w:pPr>
        <w:jc w:val="both"/>
        <w:rPr>
          <w:sz w:val="24"/>
          <w:szCs w:val="24"/>
        </w:rPr>
      </w:pPr>
    </w:p>
    <w:p w14:paraId="63ED96F8" w14:textId="77777777" w:rsidR="009F43B0" w:rsidRPr="008D7A8F" w:rsidRDefault="009F43B0" w:rsidP="008C4BDC">
      <w:pPr>
        <w:jc w:val="both"/>
        <w:rPr>
          <w:sz w:val="24"/>
          <w:szCs w:val="24"/>
        </w:rPr>
      </w:pPr>
      <w:r w:rsidRPr="008D7A8F">
        <w:rPr>
          <w:sz w:val="24"/>
          <w:szCs w:val="24"/>
        </w:rPr>
        <w:t xml:space="preserve"> </w:t>
      </w:r>
    </w:p>
    <w:p w14:paraId="2CC59604" w14:textId="77777777" w:rsidR="009F43B0" w:rsidRPr="008D7A8F" w:rsidRDefault="009F43B0" w:rsidP="008C4BDC">
      <w:pPr>
        <w:jc w:val="both"/>
        <w:rPr>
          <w:sz w:val="24"/>
          <w:szCs w:val="24"/>
        </w:rPr>
      </w:pPr>
      <w:proofErr w:type="gramStart"/>
      <w:r w:rsidRPr="008D7A8F">
        <w:rPr>
          <w:sz w:val="24"/>
          <w:szCs w:val="24"/>
        </w:rPr>
        <w:t>Class  7</w:t>
      </w:r>
      <w:proofErr w:type="gramEnd"/>
      <w:r w:rsidRPr="008D7A8F">
        <w:rPr>
          <w:sz w:val="24"/>
          <w:szCs w:val="24"/>
        </w:rPr>
        <w:t>. COLT FOAL Born before 1</w:t>
      </w:r>
      <w:r w:rsidRPr="008D7A8F">
        <w:rPr>
          <w:sz w:val="24"/>
          <w:szCs w:val="24"/>
          <w:vertAlign w:val="superscript"/>
        </w:rPr>
        <w:t>st</w:t>
      </w:r>
      <w:r w:rsidR="00216970">
        <w:rPr>
          <w:sz w:val="24"/>
          <w:szCs w:val="24"/>
        </w:rPr>
        <w:t xml:space="preserve"> May 2018</w:t>
      </w:r>
    </w:p>
    <w:p w14:paraId="3318DCD6" w14:textId="77777777" w:rsidR="009F43B0" w:rsidRPr="008D7A8F" w:rsidRDefault="009F43B0" w:rsidP="008C4BDC">
      <w:pPr>
        <w:jc w:val="both"/>
        <w:rPr>
          <w:sz w:val="24"/>
          <w:szCs w:val="24"/>
        </w:rPr>
      </w:pPr>
      <w:proofErr w:type="gramStart"/>
      <w:r w:rsidRPr="008D7A8F">
        <w:rPr>
          <w:sz w:val="24"/>
          <w:szCs w:val="24"/>
        </w:rPr>
        <w:t>Class  8</w:t>
      </w:r>
      <w:proofErr w:type="gramEnd"/>
      <w:r w:rsidRPr="008D7A8F">
        <w:rPr>
          <w:sz w:val="24"/>
          <w:szCs w:val="24"/>
        </w:rPr>
        <w:t>. COLT FOAL Born 1</w:t>
      </w:r>
      <w:r w:rsidRPr="008D7A8F">
        <w:rPr>
          <w:sz w:val="24"/>
          <w:szCs w:val="24"/>
          <w:vertAlign w:val="superscript"/>
        </w:rPr>
        <w:t>st</w:t>
      </w:r>
      <w:r w:rsidR="00216970">
        <w:rPr>
          <w:sz w:val="24"/>
          <w:szCs w:val="24"/>
        </w:rPr>
        <w:t xml:space="preserve"> May 2018</w:t>
      </w:r>
      <w:r w:rsidRPr="008D7A8F">
        <w:rPr>
          <w:sz w:val="24"/>
          <w:szCs w:val="24"/>
        </w:rPr>
        <w:t xml:space="preserve"> onwards</w:t>
      </w:r>
    </w:p>
    <w:p w14:paraId="5BDCDF39" w14:textId="77777777" w:rsidR="009F43B0" w:rsidRPr="008D7A8F" w:rsidRDefault="009F43B0" w:rsidP="008C4BDC">
      <w:pPr>
        <w:jc w:val="both"/>
        <w:rPr>
          <w:sz w:val="24"/>
          <w:szCs w:val="24"/>
        </w:rPr>
      </w:pPr>
      <w:proofErr w:type="gramStart"/>
      <w:r w:rsidRPr="008D7A8F">
        <w:rPr>
          <w:sz w:val="24"/>
          <w:szCs w:val="24"/>
        </w:rPr>
        <w:t>Class  9</w:t>
      </w:r>
      <w:proofErr w:type="gramEnd"/>
      <w:r w:rsidRPr="008D7A8F">
        <w:rPr>
          <w:sz w:val="24"/>
          <w:szCs w:val="24"/>
        </w:rPr>
        <w:t>. CHAMPION COLT FOAL</w:t>
      </w:r>
    </w:p>
    <w:p w14:paraId="436C739C" w14:textId="77777777" w:rsidR="009F43B0" w:rsidRPr="008D7A8F" w:rsidRDefault="009F43B0" w:rsidP="008C4BDC">
      <w:pPr>
        <w:jc w:val="both"/>
        <w:rPr>
          <w:sz w:val="24"/>
          <w:szCs w:val="24"/>
        </w:rPr>
      </w:pPr>
      <w:r w:rsidRPr="008D7A8F">
        <w:rPr>
          <w:sz w:val="24"/>
          <w:szCs w:val="24"/>
        </w:rPr>
        <w:t>Class 10. FILLY FOAL Born before 1</w:t>
      </w:r>
      <w:r w:rsidRPr="008D7A8F">
        <w:rPr>
          <w:sz w:val="24"/>
          <w:szCs w:val="24"/>
          <w:vertAlign w:val="superscript"/>
        </w:rPr>
        <w:t>st</w:t>
      </w:r>
      <w:r w:rsidR="00216970">
        <w:rPr>
          <w:sz w:val="24"/>
          <w:szCs w:val="24"/>
        </w:rPr>
        <w:t xml:space="preserve"> May 2018</w:t>
      </w:r>
    </w:p>
    <w:p w14:paraId="329C02B6" w14:textId="77777777" w:rsidR="009F43B0" w:rsidRPr="008D7A8F" w:rsidRDefault="009F43B0" w:rsidP="008C4BDC">
      <w:pPr>
        <w:jc w:val="both"/>
        <w:rPr>
          <w:sz w:val="24"/>
          <w:szCs w:val="24"/>
        </w:rPr>
      </w:pPr>
      <w:r w:rsidRPr="008D7A8F">
        <w:rPr>
          <w:sz w:val="24"/>
          <w:szCs w:val="24"/>
        </w:rPr>
        <w:t>Class 11. FILLY FOAL Born 1</w:t>
      </w:r>
      <w:r w:rsidRPr="008D7A8F">
        <w:rPr>
          <w:sz w:val="24"/>
          <w:szCs w:val="24"/>
          <w:vertAlign w:val="superscript"/>
        </w:rPr>
        <w:t>st</w:t>
      </w:r>
      <w:r w:rsidR="00216970">
        <w:rPr>
          <w:sz w:val="24"/>
          <w:szCs w:val="24"/>
        </w:rPr>
        <w:t xml:space="preserve"> May 2018</w:t>
      </w:r>
      <w:r w:rsidRPr="008D7A8F">
        <w:rPr>
          <w:sz w:val="24"/>
          <w:szCs w:val="24"/>
        </w:rPr>
        <w:t xml:space="preserve"> onwards</w:t>
      </w:r>
    </w:p>
    <w:p w14:paraId="2620CE32" w14:textId="77777777" w:rsidR="009F43B0" w:rsidRPr="008D7A8F" w:rsidRDefault="009F43B0" w:rsidP="008C4BDC">
      <w:pPr>
        <w:jc w:val="both"/>
        <w:rPr>
          <w:sz w:val="24"/>
          <w:szCs w:val="24"/>
        </w:rPr>
      </w:pPr>
      <w:r w:rsidRPr="008D7A8F">
        <w:rPr>
          <w:sz w:val="24"/>
          <w:szCs w:val="24"/>
        </w:rPr>
        <w:t>Class 12. CHAMPION FILLY FOAL</w:t>
      </w:r>
    </w:p>
    <w:p w14:paraId="539311FB" w14:textId="77777777" w:rsidR="009F43B0" w:rsidRPr="008D7A8F" w:rsidRDefault="009F43B0" w:rsidP="008C4BDC">
      <w:pPr>
        <w:jc w:val="both"/>
        <w:rPr>
          <w:sz w:val="24"/>
          <w:szCs w:val="24"/>
        </w:rPr>
      </w:pPr>
      <w:r w:rsidRPr="008D7A8F">
        <w:rPr>
          <w:sz w:val="24"/>
          <w:szCs w:val="24"/>
        </w:rPr>
        <w:t xml:space="preserve">Class 13. BEST COLT/FILLY FOAL any age </w:t>
      </w:r>
      <w:r w:rsidR="004527F7" w:rsidRPr="008D7A8F">
        <w:rPr>
          <w:sz w:val="24"/>
          <w:szCs w:val="24"/>
        </w:rPr>
        <w:t>CONFINED</w:t>
      </w:r>
      <w:r w:rsidR="004527F7">
        <w:rPr>
          <w:sz w:val="24"/>
          <w:szCs w:val="24"/>
        </w:rPr>
        <w:t xml:space="preserve"> </w:t>
      </w:r>
      <w:proofErr w:type="gramStart"/>
      <w:r w:rsidR="004527F7">
        <w:rPr>
          <w:sz w:val="24"/>
          <w:szCs w:val="24"/>
        </w:rPr>
        <w:t>(</w:t>
      </w:r>
      <w:r w:rsidR="00C427D7">
        <w:rPr>
          <w:sz w:val="24"/>
          <w:szCs w:val="24"/>
        </w:rPr>
        <w:t xml:space="preserve"> Lothian</w:t>
      </w:r>
      <w:proofErr w:type="gramEnd"/>
      <w:r w:rsidR="00C427D7">
        <w:rPr>
          <w:sz w:val="24"/>
          <w:szCs w:val="24"/>
        </w:rPr>
        <w:t xml:space="preserve"> and Borders )</w:t>
      </w:r>
    </w:p>
    <w:p w14:paraId="4C259E67" w14:textId="77777777" w:rsidR="009F43B0" w:rsidRPr="008D7A8F" w:rsidRDefault="009F43B0" w:rsidP="008C4BDC">
      <w:pPr>
        <w:jc w:val="both"/>
        <w:rPr>
          <w:sz w:val="24"/>
          <w:szCs w:val="24"/>
        </w:rPr>
      </w:pPr>
      <w:r w:rsidRPr="008D7A8F">
        <w:rPr>
          <w:sz w:val="24"/>
          <w:szCs w:val="24"/>
        </w:rPr>
        <w:t>Class 14. BEST COLT/FILLY any age BRED BY EXHIBITOR</w:t>
      </w:r>
    </w:p>
    <w:p w14:paraId="5A3AB58D" w14:textId="77777777" w:rsidR="009F43B0" w:rsidRPr="008D7A8F" w:rsidRDefault="006504B3" w:rsidP="008C4BDC">
      <w:pPr>
        <w:jc w:val="both"/>
        <w:rPr>
          <w:sz w:val="24"/>
          <w:szCs w:val="24"/>
        </w:rPr>
      </w:pPr>
      <w:r w:rsidRPr="008D7A8F">
        <w:rPr>
          <w:sz w:val="24"/>
          <w:szCs w:val="24"/>
        </w:rPr>
        <w:t>Class 15. OVERALL CHAM</w:t>
      </w:r>
      <w:r w:rsidR="009F43B0" w:rsidRPr="008D7A8F">
        <w:rPr>
          <w:sz w:val="24"/>
          <w:szCs w:val="24"/>
        </w:rPr>
        <w:t>PION FOAL</w:t>
      </w:r>
    </w:p>
    <w:p w14:paraId="1953BDCA" w14:textId="77777777" w:rsidR="001C3122" w:rsidRPr="008D7A8F" w:rsidRDefault="001C3122" w:rsidP="008C4BDC">
      <w:pPr>
        <w:jc w:val="both"/>
        <w:rPr>
          <w:sz w:val="24"/>
          <w:szCs w:val="24"/>
        </w:rPr>
      </w:pPr>
    </w:p>
    <w:p w14:paraId="3CA4A083" w14:textId="77777777" w:rsidR="009F43B0" w:rsidRPr="008D7A8F" w:rsidRDefault="009F43B0" w:rsidP="008C4BDC">
      <w:pPr>
        <w:jc w:val="both"/>
        <w:rPr>
          <w:sz w:val="24"/>
          <w:szCs w:val="24"/>
        </w:rPr>
      </w:pPr>
    </w:p>
    <w:p w14:paraId="12AE88ED" w14:textId="77777777" w:rsidR="009F43B0" w:rsidRPr="008D7A8F" w:rsidRDefault="009F43B0" w:rsidP="008C4BDC">
      <w:pPr>
        <w:jc w:val="both"/>
        <w:rPr>
          <w:sz w:val="24"/>
          <w:szCs w:val="24"/>
        </w:rPr>
      </w:pPr>
      <w:r w:rsidRPr="008D7A8F">
        <w:rPr>
          <w:sz w:val="24"/>
          <w:szCs w:val="24"/>
        </w:rPr>
        <w:t>Class 16. YOUNG HANDLERS COMPETITION</w:t>
      </w:r>
    </w:p>
    <w:p w14:paraId="4CC79C93" w14:textId="77777777" w:rsidR="009F43B0" w:rsidRDefault="009F43B0" w:rsidP="008C4BDC">
      <w:pPr>
        <w:jc w:val="both"/>
        <w:rPr>
          <w:sz w:val="24"/>
          <w:szCs w:val="24"/>
        </w:rPr>
      </w:pPr>
      <w:r w:rsidRPr="008D7A8F">
        <w:rPr>
          <w:sz w:val="24"/>
          <w:szCs w:val="24"/>
        </w:rPr>
        <w:t>Class 17. JU</w:t>
      </w:r>
      <w:r w:rsidR="006504B3" w:rsidRPr="008D7A8F">
        <w:rPr>
          <w:sz w:val="24"/>
          <w:szCs w:val="24"/>
        </w:rPr>
        <w:t>NIOR YOUNG HANDLERS COMPETITION</w:t>
      </w:r>
    </w:p>
    <w:p w14:paraId="20CEA140" w14:textId="77777777" w:rsidR="008D7A8F" w:rsidRDefault="008D7A8F" w:rsidP="008C4BDC">
      <w:pPr>
        <w:jc w:val="both"/>
        <w:rPr>
          <w:sz w:val="24"/>
          <w:szCs w:val="24"/>
        </w:rPr>
      </w:pPr>
    </w:p>
    <w:p w14:paraId="320CD2AB" w14:textId="77777777" w:rsidR="008D7A8F" w:rsidRPr="008D7A8F" w:rsidRDefault="008D7A8F" w:rsidP="008C4BDC">
      <w:pPr>
        <w:jc w:val="both"/>
        <w:rPr>
          <w:sz w:val="24"/>
          <w:szCs w:val="24"/>
        </w:rPr>
      </w:pPr>
    </w:p>
    <w:p w14:paraId="30FAA95D" w14:textId="77777777" w:rsidR="006504B3" w:rsidRDefault="006504B3" w:rsidP="008C4BDC">
      <w:pPr>
        <w:jc w:val="both"/>
      </w:pPr>
      <w:r>
        <w:t>NB</w:t>
      </w:r>
    </w:p>
    <w:p w14:paraId="1B4013F4" w14:textId="77777777" w:rsidR="006504B3" w:rsidRDefault="006504B3" w:rsidP="008C4BDC">
      <w:pPr>
        <w:jc w:val="both"/>
      </w:pPr>
      <w:r>
        <w:t>Late entries must be lodged with the secretary no later than 10am on the morning of the show.</w:t>
      </w:r>
    </w:p>
    <w:p w14:paraId="044A2FD7" w14:textId="77777777" w:rsidR="006504B3" w:rsidRDefault="006504B3" w:rsidP="008C4BDC">
      <w:pPr>
        <w:jc w:val="both"/>
      </w:pPr>
      <w:r>
        <w:t xml:space="preserve">Exhibitors are requested to wear a white coat. </w:t>
      </w:r>
    </w:p>
    <w:p w14:paraId="2D1A076D" w14:textId="77777777" w:rsidR="001C3122" w:rsidRDefault="00016D53" w:rsidP="008C4BDC">
      <w:pPr>
        <w:jc w:val="both"/>
      </w:pPr>
      <w:r>
        <w:t xml:space="preserve">Exhibitors are required to </w:t>
      </w:r>
      <w:r w:rsidR="001C3122">
        <w:t xml:space="preserve">bring </w:t>
      </w:r>
      <w:r>
        <w:t xml:space="preserve">hot </w:t>
      </w:r>
      <w:r w:rsidR="001C3122">
        <w:t>water to the showground for washing horses.</w:t>
      </w:r>
    </w:p>
    <w:p w14:paraId="5A9B9C8A" w14:textId="77777777" w:rsidR="008D7A8F" w:rsidRDefault="008D7A8F" w:rsidP="008C4BDC">
      <w:pPr>
        <w:jc w:val="both"/>
      </w:pPr>
    </w:p>
    <w:p w14:paraId="1ED13FF6" w14:textId="77777777" w:rsidR="008D7A8F" w:rsidRDefault="008D7A8F" w:rsidP="008C4BDC">
      <w:pPr>
        <w:jc w:val="both"/>
      </w:pPr>
      <w:r>
        <w:t>Heather Fraser - 07775625282</w:t>
      </w:r>
    </w:p>
    <w:p w14:paraId="5C8F946F" w14:textId="77777777" w:rsidR="008C4BDC" w:rsidRDefault="00216970" w:rsidP="00216970">
      <w:pPr>
        <w:jc w:val="both"/>
      </w:pPr>
      <w:proofErr w:type="spellStart"/>
      <w:r>
        <w:t>heather@frasertech</w:t>
      </w:r>
      <w:proofErr w:type="spellEnd"/>
    </w:p>
    <w:sectPr w:rsidR="008C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643A" w14:textId="77777777" w:rsidR="00F03037" w:rsidRDefault="00F03037" w:rsidP="008D7A8F">
      <w:r>
        <w:separator/>
      </w:r>
    </w:p>
  </w:endnote>
  <w:endnote w:type="continuationSeparator" w:id="0">
    <w:p w14:paraId="37A9E5C5" w14:textId="77777777" w:rsidR="00F03037" w:rsidRDefault="00F03037" w:rsidP="008D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5EE3" w14:textId="77777777" w:rsidR="00F03037" w:rsidRDefault="00F03037" w:rsidP="008D7A8F">
      <w:r>
        <w:separator/>
      </w:r>
    </w:p>
  </w:footnote>
  <w:footnote w:type="continuationSeparator" w:id="0">
    <w:p w14:paraId="6D2F8705" w14:textId="77777777" w:rsidR="00F03037" w:rsidRDefault="00F03037" w:rsidP="008D7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DC"/>
    <w:rsid w:val="00016D53"/>
    <w:rsid w:val="00184495"/>
    <w:rsid w:val="001C05E7"/>
    <w:rsid w:val="001C3122"/>
    <w:rsid w:val="00216970"/>
    <w:rsid w:val="002F407E"/>
    <w:rsid w:val="00362E7F"/>
    <w:rsid w:val="003D19E0"/>
    <w:rsid w:val="004527F7"/>
    <w:rsid w:val="004F49E1"/>
    <w:rsid w:val="006504B3"/>
    <w:rsid w:val="006E105E"/>
    <w:rsid w:val="006F6C69"/>
    <w:rsid w:val="007F1F9E"/>
    <w:rsid w:val="00864146"/>
    <w:rsid w:val="008C4BDC"/>
    <w:rsid w:val="008D7A8F"/>
    <w:rsid w:val="009F43B0"/>
    <w:rsid w:val="00A8623B"/>
    <w:rsid w:val="00BE63EE"/>
    <w:rsid w:val="00C427D7"/>
    <w:rsid w:val="00DC3870"/>
    <w:rsid w:val="00E67242"/>
    <w:rsid w:val="00EC0E5C"/>
    <w:rsid w:val="00EE0B92"/>
    <w:rsid w:val="00F0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A1E9"/>
  <w15:chartTrackingRefBased/>
  <w15:docId w15:val="{1AF10CDF-BA3E-42E4-ABBB-D6018DD0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A8F"/>
  </w:style>
  <w:style w:type="paragraph" w:styleId="Footer">
    <w:name w:val="footer"/>
    <w:basedOn w:val="Normal"/>
    <w:link w:val="FooterChar"/>
    <w:uiPriority w:val="99"/>
    <w:unhideWhenUsed/>
    <w:rsid w:val="008D7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Fraser</dc:creator>
  <cp:keywords/>
  <dc:description/>
  <cp:lastModifiedBy>Ian Roy</cp:lastModifiedBy>
  <cp:revision>2</cp:revision>
  <dcterms:created xsi:type="dcterms:W3CDTF">2018-09-21T13:21:00Z</dcterms:created>
  <dcterms:modified xsi:type="dcterms:W3CDTF">2018-09-21T13:21:00Z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